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B" w:rsidRPr="005E6E83" w:rsidRDefault="00864BFB" w:rsidP="00687A6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VST Logo Graphic Arch" style="position:absolute;left:0;text-align:left;margin-left:41.85pt;margin-top:-21.45pt;width:81.85pt;height:50.7pt;z-index:251658240;visibility:visible;mso-position-horizontal:right">
            <v:imagedata r:id="rId5" o:title=""/>
          </v:shape>
        </w:pict>
      </w:r>
      <w:r w:rsidRPr="00C37DDB">
        <w:rPr>
          <w:rFonts w:ascii="Verdana" w:hAnsi="Verdana"/>
          <w:b/>
          <w:bCs/>
          <w:sz w:val="28"/>
          <w:szCs w:val="28"/>
        </w:rPr>
        <w:t>Rental Contract Agreement</w:t>
      </w:r>
    </w:p>
    <w:p w:rsidR="00864BFB" w:rsidRPr="00C37DDB" w:rsidRDefault="00864BFB">
      <w:pPr>
        <w:rPr>
          <w:rFonts w:ascii="Verdana" w:hAnsi="Verdana"/>
          <w:sz w:val="28"/>
          <w:szCs w:val="28"/>
          <w:u w:val="single"/>
        </w:rPr>
      </w:pPr>
      <w:r>
        <w:rPr>
          <w:noProof/>
        </w:rPr>
        <w:pict>
          <v:rect id="Rectangle 3" o:spid="_x0000_s1027" style="position:absolute;margin-left:-11.1pt;margin-top:5.25pt;width:423.4pt;height:9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" filled="f" strokeweight="3pt">
            <v:stroke linestyle="thinThin"/>
          </v:rect>
        </w:pict>
      </w:r>
    </w:p>
    <w:p w:rsidR="00864BFB" w:rsidRPr="005E6E83" w:rsidRDefault="00864BFB" w:rsidP="00687A64">
      <w:pPr>
        <w:tabs>
          <w:tab w:val="center" w:pos="3510"/>
          <w:tab w:val="center" w:pos="5670"/>
          <w:tab w:val="center" w:pos="7020"/>
        </w:tabs>
        <w:rPr>
          <w:rFonts w:ascii="Verdana" w:hAnsi="Verdana"/>
          <w:b/>
          <w:bCs/>
          <w:sz w:val="20"/>
          <w:szCs w:val="21"/>
        </w:rPr>
      </w:pPr>
      <w:r>
        <w:rPr>
          <w:rFonts w:ascii="Verdana" w:hAnsi="Verdana"/>
          <w:b/>
          <w:bCs/>
          <w:sz w:val="20"/>
          <w:szCs w:val="21"/>
        </w:rPr>
        <w:t xml:space="preserve">Member </w:t>
      </w:r>
      <w:r w:rsidRPr="005E6E83">
        <w:rPr>
          <w:rFonts w:ascii="Verdana" w:hAnsi="Verdana"/>
          <w:b/>
          <w:bCs/>
          <w:sz w:val="20"/>
          <w:szCs w:val="21"/>
        </w:rPr>
        <w:t xml:space="preserve">Rental Fee(s): </w:t>
      </w:r>
      <w:r w:rsidRPr="005E6E83">
        <w:rPr>
          <w:rFonts w:ascii="Verdana" w:hAnsi="Verdana"/>
          <w:b/>
          <w:bCs/>
          <w:sz w:val="20"/>
          <w:szCs w:val="21"/>
        </w:rPr>
        <w:tab/>
        <w:t>Clubhouse Only</w:t>
      </w:r>
      <w:r w:rsidRPr="005E6E83">
        <w:rPr>
          <w:rFonts w:ascii="Verdana" w:hAnsi="Verdana"/>
          <w:b/>
          <w:bCs/>
          <w:sz w:val="20"/>
          <w:szCs w:val="21"/>
        </w:rPr>
        <w:tab/>
        <w:t>Clubhouse &amp; Pool</w:t>
      </w:r>
    </w:p>
    <w:p w:rsidR="00864BFB" w:rsidRPr="005E6E83" w:rsidRDefault="00864BFB" w:rsidP="00687A64">
      <w:pPr>
        <w:tabs>
          <w:tab w:val="center" w:pos="3510"/>
          <w:tab w:val="center" w:pos="5670"/>
          <w:tab w:val="center" w:pos="7020"/>
        </w:tabs>
        <w:ind w:left="2127" w:firstLine="709"/>
        <w:rPr>
          <w:rFonts w:ascii="Verdana" w:hAnsi="Verdana"/>
          <w:bCs/>
          <w:sz w:val="20"/>
          <w:szCs w:val="21"/>
        </w:rPr>
      </w:pPr>
      <w:r w:rsidRPr="005E6E83">
        <w:rPr>
          <w:rFonts w:ascii="Verdana" w:hAnsi="Verdana"/>
          <w:bCs/>
          <w:sz w:val="20"/>
          <w:szCs w:val="21"/>
        </w:rPr>
        <w:t>4 hrs.</w:t>
      </w:r>
      <w:r w:rsidRPr="005E6E83">
        <w:rPr>
          <w:rFonts w:ascii="Verdana" w:hAnsi="Verdana"/>
          <w:bCs/>
          <w:sz w:val="20"/>
          <w:szCs w:val="21"/>
        </w:rPr>
        <w:tab/>
        <w:t>$75</w:t>
      </w:r>
      <w:r w:rsidRPr="005E6E83">
        <w:rPr>
          <w:rFonts w:ascii="Verdana" w:hAnsi="Verdana"/>
          <w:bCs/>
          <w:sz w:val="20"/>
          <w:szCs w:val="21"/>
        </w:rPr>
        <w:tab/>
        <w:t>4 hrs. $100</w:t>
      </w:r>
    </w:p>
    <w:p w:rsidR="00864BFB" w:rsidRPr="005E6E83" w:rsidRDefault="00864BFB" w:rsidP="00687A64">
      <w:pPr>
        <w:tabs>
          <w:tab w:val="center" w:pos="3510"/>
          <w:tab w:val="left" w:pos="4545"/>
          <w:tab w:val="center" w:pos="5670"/>
          <w:tab w:val="center" w:pos="7020"/>
        </w:tabs>
        <w:ind w:left="2127" w:firstLine="709"/>
        <w:rPr>
          <w:rFonts w:ascii="Verdana" w:hAnsi="Verdana"/>
          <w:bCs/>
          <w:sz w:val="20"/>
          <w:szCs w:val="21"/>
        </w:rPr>
      </w:pPr>
      <w:r w:rsidRPr="005E6E83">
        <w:rPr>
          <w:rFonts w:ascii="Verdana" w:hAnsi="Verdana"/>
          <w:bCs/>
          <w:sz w:val="20"/>
          <w:szCs w:val="21"/>
        </w:rPr>
        <w:t>8 hrs. $100</w:t>
      </w:r>
      <w:r w:rsidRPr="005E6E83">
        <w:rPr>
          <w:rFonts w:ascii="Verdana" w:hAnsi="Verdana"/>
          <w:bCs/>
          <w:sz w:val="20"/>
          <w:szCs w:val="21"/>
        </w:rPr>
        <w:tab/>
      </w:r>
      <w:r w:rsidRPr="005E6E83">
        <w:rPr>
          <w:rFonts w:ascii="Verdana" w:hAnsi="Verdana"/>
          <w:bCs/>
          <w:sz w:val="20"/>
          <w:szCs w:val="21"/>
        </w:rPr>
        <w:tab/>
        <w:t>8 hrs. $125</w:t>
      </w:r>
      <w:r w:rsidRPr="005E6E83">
        <w:rPr>
          <w:rFonts w:ascii="Verdana" w:hAnsi="Verdana"/>
          <w:bCs/>
          <w:sz w:val="20"/>
          <w:szCs w:val="21"/>
        </w:rPr>
        <w:tab/>
      </w:r>
    </w:p>
    <w:p w:rsidR="00864BFB" w:rsidRDefault="00864BFB" w:rsidP="00687A64">
      <w:pPr>
        <w:rPr>
          <w:rFonts w:ascii="Verdana" w:hAnsi="Verdana"/>
          <w:b/>
          <w:bCs/>
          <w:sz w:val="20"/>
          <w:szCs w:val="21"/>
        </w:rPr>
      </w:pPr>
      <w:r>
        <w:rPr>
          <w:rFonts w:ascii="Verdana" w:hAnsi="Verdana"/>
          <w:b/>
          <w:bCs/>
          <w:sz w:val="20"/>
          <w:szCs w:val="21"/>
        </w:rPr>
        <w:t>Non Member Fee(S):     Add $25.00 to above member rates</w:t>
      </w:r>
    </w:p>
    <w:p w:rsidR="00864BFB" w:rsidRPr="005E6E83" w:rsidRDefault="00864BFB" w:rsidP="00687A64">
      <w:pPr>
        <w:rPr>
          <w:rFonts w:ascii="Verdana" w:hAnsi="Verdana"/>
          <w:b/>
          <w:bCs/>
          <w:sz w:val="20"/>
          <w:szCs w:val="21"/>
        </w:rPr>
      </w:pPr>
      <w:r w:rsidRPr="005E6E83">
        <w:rPr>
          <w:rFonts w:ascii="Verdana" w:hAnsi="Verdana"/>
          <w:b/>
          <w:bCs/>
          <w:sz w:val="20"/>
          <w:szCs w:val="21"/>
        </w:rPr>
        <w:t>Refundable Rental Deposit:</w:t>
      </w:r>
      <w:r w:rsidRPr="005E6E83">
        <w:rPr>
          <w:rFonts w:ascii="Verdana" w:hAnsi="Verdana"/>
          <w:b/>
          <w:bCs/>
          <w:sz w:val="20"/>
          <w:szCs w:val="21"/>
        </w:rPr>
        <w:tab/>
        <w:t>$100</w:t>
      </w:r>
    </w:p>
    <w:p w:rsidR="00864BFB" w:rsidRPr="005E6E83" w:rsidRDefault="00864BFB" w:rsidP="00687A64">
      <w:pPr>
        <w:ind w:left="3545"/>
        <w:rPr>
          <w:rFonts w:ascii="Verdana" w:hAnsi="Verdana"/>
          <w:bCs/>
          <w:i/>
          <w:sz w:val="20"/>
          <w:szCs w:val="21"/>
        </w:rPr>
      </w:pPr>
      <w:r w:rsidRPr="005E6E83">
        <w:rPr>
          <w:rFonts w:ascii="Verdana" w:hAnsi="Verdana"/>
          <w:bCs/>
          <w:i/>
          <w:sz w:val="20"/>
          <w:szCs w:val="21"/>
        </w:rPr>
        <w:t>60 people Maximum Adult Function</w:t>
      </w:r>
    </w:p>
    <w:p w:rsidR="00864BFB" w:rsidRDefault="00864BFB" w:rsidP="00687A64">
      <w:pPr>
        <w:ind w:left="2836" w:firstLine="709"/>
        <w:rPr>
          <w:rFonts w:ascii="Verdana" w:hAnsi="Verdana"/>
          <w:bCs/>
          <w:i/>
          <w:sz w:val="20"/>
          <w:szCs w:val="21"/>
        </w:rPr>
      </w:pPr>
      <w:r w:rsidRPr="005E6E83">
        <w:rPr>
          <w:rFonts w:ascii="Verdana" w:hAnsi="Verdana"/>
          <w:bCs/>
          <w:i/>
          <w:sz w:val="20"/>
          <w:szCs w:val="21"/>
        </w:rPr>
        <w:t>40 people Maximum Teen Function</w:t>
      </w:r>
    </w:p>
    <w:p w:rsidR="00864BFB" w:rsidRPr="005E6E83" w:rsidRDefault="00864BFB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:rsidR="00864BFB" w:rsidRPr="005E6E83" w:rsidRDefault="00864BFB">
      <w:pPr>
        <w:rPr>
          <w:rFonts w:ascii="Verdana" w:hAnsi="Verdana"/>
          <w:b/>
          <w:bCs/>
          <w:sz w:val="20"/>
        </w:rPr>
      </w:pPr>
      <w:r w:rsidRPr="005E6E83">
        <w:rPr>
          <w:rFonts w:ascii="Verdana" w:hAnsi="Verdana"/>
          <w:b/>
          <w:bCs/>
          <w:sz w:val="20"/>
          <w:szCs w:val="28"/>
        </w:rPr>
        <w:t>Rules:</w:t>
      </w:r>
    </w:p>
    <w:p w:rsidR="00864BFB" w:rsidRPr="00C37DDB" w:rsidRDefault="00864BFB" w:rsidP="00687A64">
      <w:pPr>
        <w:ind w:left="1110"/>
        <w:rPr>
          <w:rFonts w:ascii="Verdana" w:hAnsi="Verdana"/>
          <w:bCs/>
          <w:u w:val="single"/>
        </w:rPr>
      </w:pP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Adults</w:t>
      </w:r>
      <w:r w:rsidRPr="00C37DDB">
        <w:rPr>
          <w:rFonts w:ascii="Verdana" w:hAnsi="Verdana"/>
          <w:sz w:val="16"/>
          <w:szCs w:val="16"/>
        </w:rPr>
        <w:t>, 21 years of age or older, may rent the Clubhouse, pick up the key, sign the contract and leave the $100.00 security deposit.  All mo</w:t>
      </w:r>
      <w:r>
        <w:rPr>
          <w:rFonts w:ascii="Verdana" w:hAnsi="Verdana"/>
          <w:sz w:val="16"/>
          <w:szCs w:val="16"/>
        </w:rPr>
        <w:t>ney must be paid with renter’s</w:t>
      </w:r>
      <w:r w:rsidRPr="00C37DDB">
        <w:rPr>
          <w:rFonts w:ascii="Verdana" w:hAnsi="Verdana"/>
          <w:sz w:val="16"/>
          <w:szCs w:val="16"/>
        </w:rPr>
        <w:t xml:space="preserve"> personal check bearing their home address and phone number.  Payment of rental fee confirms reservation; failure to make prompt payment will result in </w:t>
      </w:r>
      <w:r>
        <w:rPr>
          <w:rFonts w:ascii="Verdana" w:hAnsi="Verdana"/>
          <w:sz w:val="16"/>
          <w:szCs w:val="16"/>
        </w:rPr>
        <w:t xml:space="preserve">cancellation.  Renter </w:t>
      </w:r>
      <w:r w:rsidRPr="00C37DDB">
        <w:rPr>
          <w:rFonts w:ascii="Verdana" w:hAnsi="Verdana"/>
          <w:sz w:val="16"/>
          <w:szCs w:val="16"/>
        </w:rPr>
        <w:t>must be in attendance at function.  Cancellation Policy: 2 weeks notice required for refund.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Grande View Estates Swim &amp; Tennis Club is to be used for civic and social functions only. No business, religious, political, sorority or fraternity functions allowed.  Only one reservation is allowed at a time.  Holidays (November and December) may be booked after June 1, in fairness to all resident's.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All teenage functions require an Alabaster Police Office to be in attendance at the expense of the renter.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 xml:space="preserve">No alcoholic beverages, in any form, are allowed in the Grande View Estates Swim &amp; Tennis Club or on Park grounds.  Smoking is not permitted inside the facility or on Club property.  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The rental time is inclusive for set-up and cleanup.  Persons entering the facility prior to, or leaving after their allotted time will be fine</w:t>
      </w:r>
      <w:r>
        <w:rPr>
          <w:rFonts w:ascii="Verdana" w:hAnsi="Verdana"/>
          <w:sz w:val="16"/>
          <w:szCs w:val="16"/>
        </w:rPr>
        <w:t>d</w:t>
      </w:r>
      <w:r w:rsidRPr="00C37DDB">
        <w:rPr>
          <w:rFonts w:ascii="Verdana" w:hAnsi="Verdana"/>
          <w:sz w:val="16"/>
          <w:szCs w:val="16"/>
        </w:rPr>
        <w:t xml:space="preserve"> $50.00</w:t>
      </w:r>
      <w:r>
        <w:rPr>
          <w:rFonts w:ascii="Verdana" w:hAnsi="Verdana"/>
          <w:sz w:val="16"/>
          <w:szCs w:val="16"/>
        </w:rPr>
        <w:t>.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 xml:space="preserve">Renter is responsible for </w:t>
      </w:r>
      <w:r>
        <w:rPr>
          <w:rFonts w:ascii="Verdana" w:hAnsi="Verdana"/>
          <w:sz w:val="16"/>
          <w:szCs w:val="16"/>
        </w:rPr>
        <w:t xml:space="preserve">the set-up and cleanup. </w:t>
      </w:r>
      <w:r w:rsidRPr="00C37DDB">
        <w:rPr>
          <w:rFonts w:ascii="Verdana" w:hAnsi="Verdana"/>
          <w:sz w:val="16"/>
          <w:szCs w:val="16"/>
        </w:rPr>
        <w:t>The kitchen is not equipped with a disposal; therefore, all garbage must be ba</w:t>
      </w:r>
      <w:r>
        <w:rPr>
          <w:rFonts w:ascii="Verdana" w:hAnsi="Verdana"/>
          <w:sz w:val="16"/>
          <w:szCs w:val="16"/>
        </w:rPr>
        <w:t>gged and placed in garbage cans (located outside, on the side of the clubhouse)</w:t>
      </w:r>
      <w:r w:rsidRPr="00C37DDB">
        <w:rPr>
          <w:rFonts w:ascii="Verdana" w:hAnsi="Verdana"/>
          <w:sz w:val="16"/>
          <w:szCs w:val="16"/>
        </w:rPr>
        <w:t>.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DD127E">
        <w:rPr>
          <w:rFonts w:ascii="Verdana" w:hAnsi="Verdana"/>
          <w:sz w:val="16"/>
          <w:szCs w:val="16"/>
          <w:highlight w:val="yellow"/>
        </w:rPr>
        <w:t xml:space="preserve">No decorations, banners, streamers, etc. are allowed on walls, </w:t>
      </w:r>
      <w:r>
        <w:rPr>
          <w:rFonts w:ascii="Verdana" w:hAnsi="Verdana"/>
          <w:sz w:val="16"/>
          <w:szCs w:val="16"/>
          <w:highlight w:val="yellow"/>
        </w:rPr>
        <w:t>windows, ceiling or other areas</w:t>
      </w:r>
      <w:r w:rsidRPr="00DD127E">
        <w:rPr>
          <w:rFonts w:ascii="Verdana" w:hAnsi="Verdana"/>
          <w:sz w:val="16"/>
          <w:szCs w:val="16"/>
          <w:highlight w:val="yellow"/>
        </w:rPr>
        <w:t>. This will cause loss of deposit money.</w:t>
      </w:r>
      <w:r w:rsidRPr="00C37DDB">
        <w:rPr>
          <w:rFonts w:ascii="Verdana" w:hAnsi="Verdana"/>
          <w:sz w:val="16"/>
          <w:szCs w:val="16"/>
        </w:rPr>
        <w:t xml:space="preserve">  No open flames (candles, etc.) are permitted with exception of gas logs in the fireplace.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No pets (dogs, cats, etc.) allowed in the Grande View Estates Swim &amp; Tennis Club or surrounding park ground.</w:t>
      </w:r>
    </w:p>
    <w:p w:rsidR="00864BFB" w:rsidRPr="00C37DD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The Grande View Estates Swim &amp; Tennis Club closes at 11:00 p.m.  The building must thoroughly cleaned, all lights</w:t>
      </w:r>
      <w:r>
        <w:rPr>
          <w:rFonts w:ascii="Verdana" w:hAnsi="Verdana"/>
          <w:sz w:val="16"/>
          <w:szCs w:val="16"/>
        </w:rPr>
        <w:t xml:space="preserve"> turned off (security</w:t>
      </w:r>
      <w:r w:rsidRPr="00C37DDB">
        <w:rPr>
          <w:rFonts w:ascii="Verdana" w:hAnsi="Verdana"/>
          <w:sz w:val="16"/>
          <w:szCs w:val="16"/>
        </w:rPr>
        <w:t xml:space="preserve"> lights are set to remain ON) and doors locked.</w:t>
      </w:r>
    </w:p>
    <w:p w:rsidR="00864BFB" w:rsidRDefault="00864BFB" w:rsidP="00687A64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C37DDB">
        <w:rPr>
          <w:rFonts w:ascii="Verdana" w:hAnsi="Verdana"/>
          <w:sz w:val="16"/>
          <w:szCs w:val="16"/>
        </w:rPr>
        <w:t>After each function an inspection will be made of complete facility to determine if all rules have been followed.  If facility is not properly cleaned, a $20.00 per person, per hour fine will be assessed, with a minimum of 1 hour for 2 people ($40.00 minimum fee).</w:t>
      </w:r>
      <w:r>
        <w:rPr>
          <w:rFonts w:ascii="Verdana" w:hAnsi="Verdana"/>
          <w:sz w:val="16"/>
          <w:szCs w:val="16"/>
        </w:rPr>
        <w:t xml:space="preserve"> </w:t>
      </w:r>
    </w:p>
    <w:p w:rsidR="00864BFB" w:rsidRPr="00C37DDB" w:rsidRDefault="00864BFB">
      <w:pPr>
        <w:rPr>
          <w:rFonts w:ascii="Verdana" w:hAnsi="Verdana"/>
          <w:sz w:val="16"/>
          <w:szCs w:val="16"/>
          <w:u w:val="single"/>
        </w:rPr>
      </w:pPr>
      <w:r w:rsidRPr="00C37DDB">
        <w:rPr>
          <w:rFonts w:ascii="Verdana" w:hAnsi="Verdana"/>
          <w:sz w:val="16"/>
          <w:szCs w:val="16"/>
        </w:rPr>
        <w:t xml:space="preserve">Your signature below indicates agreement with contract and responsibility for any and all damages.  Abuse of rules will result in disqualification of future use of facilities and also a fine.  Director of Community Programs facilities </w:t>
      </w:r>
      <w:r w:rsidRPr="00C37DDB">
        <w:rPr>
          <w:rFonts w:ascii="Verdana" w:hAnsi="Verdana"/>
          <w:sz w:val="16"/>
          <w:szCs w:val="16"/>
          <w:u w:val="single"/>
        </w:rPr>
        <w:t xml:space="preserve">chairperson will have final authority. </w:t>
      </w:r>
    </w:p>
    <w:p w:rsidR="00864BFB" w:rsidRDefault="00864BFB">
      <w:pPr>
        <w:rPr>
          <w:rFonts w:ascii="Verdana" w:hAnsi="Verdana"/>
          <w:b/>
          <w:bCs/>
          <w:sz w:val="20"/>
          <w:szCs w:val="28"/>
          <w:u w:val="single"/>
        </w:rPr>
      </w:pPr>
    </w:p>
    <w:p w:rsidR="00864BFB" w:rsidRPr="005E6E83" w:rsidRDefault="00864BFB">
      <w:pPr>
        <w:rPr>
          <w:rFonts w:ascii="Verdana" w:hAnsi="Verdana"/>
          <w:b/>
          <w:bCs/>
          <w:sz w:val="20"/>
          <w:szCs w:val="28"/>
          <w:u w:val="single"/>
        </w:rPr>
      </w:pPr>
      <w:r w:rsidRPr="005E6E83">
        <w:rPr>
          <w:rFonts w:ascii="Verdana" w:hAnsi="Verdana"/>
          <w:b/>
          <w:bCs/>
          <w:sz w:val="20"/>
          <w:szCs w:val="28"/>
          <w:u w:val="single"/>
        </w:rPr>
        <w:t>I accept responsibility</w:t>
      </w:r>
      <w:r w:rsidRPr="005E6E83">
        <w:rPr>
          <w:rFonts w:ascii="Verdana" w:hAnsi="Verdana"/>
          <w:sz w:val="20"/>
          <w:szCs w:val="28"/>
          <w:u w:val="single"/>
        </w:rPr>
        <w:t xml:space="preserve"> </w:t>
      </w:r>
      <w:r w:rsidRPr="005E6E83">
        <w:rPr>
          <w:rFonts w:ascii="Verdana" w:hAnsi="Verdana"/>
          <w:b/>
          <w:bCs/>
          <w:sz w:val="20"/>
          <w:szCs w:val="28"/>
          <w:u w:val="single"/>
        </w:rPr>
        <w:t>of the above rules.</w:t>
      </w:r>
    </w:p>
    <w:p w:rsidR="00864BFB" w:rsidRDefault="00864BFB" w:rsidP="00687A64">
      <w:pPr>
        <w:tabs>
          <w:tab w:val="right" w:pos="2880"/>
          <w:tab w:val="left" w:pos="3060"/>
        </w:tabs>
        <w:rPr>
          <w:rFonts w:ascii="Verdana" w:hAnsi="Verdana"/>
          <w:sz w:val="28"/>
          <w:szCs w:val="28"/>
        </w:rPr>
      </w:pP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>Member Name (Please Print):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>Signature: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>Address: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>Phone #: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 xml:space="preserve">Date &amp; Time of Rental: </w:t>
      </w:r>
      <w:r w:rsidRPr="00C37DDB">
        <w:rPr>
          <w:rFonts w:ascii="Verdana" w:hAnsi="Verdana"/>
          <w:b/>
          <w:bCs/>
          <w:sz w:val="18"/>
          <w:szCs w:val="18"/>
        </w:rPr>
        <w:tab/>
        <w:t>______________________________________________________</w:t>
      </w: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  <w:t xml:space="preserve">$100 </w:t>
      </w:r>
      <w:r>
        <w:rPr>
          <w:rFonts w:ascii="Verdana" w:hAnsi="Verdana"/>
          <w:b/>
          <w:bCs/>
          <w:sz w:val="18"/>
          <w:szCs w:val="18"/>
        </w:rPr>
        <w:t xml:space="preserve">Refundable </w:t>
      </w:r>
      <w:r w:rsidRPr="00C37DDB">
        <w:rPr>
          <w:rFonts w:ascii="Verdana" w:hAnsi="Verdana"/>
          <w:b/>
          <w:bCs/>
          <w:sz w:val="18"/>
          <w:szCs w:val="18"/>
        </w:rPr>
        <w:t>Deposit:</w:t>
      </w:r>
      <w:r w:rsidRPr="00C37DDB">
        <w:rPr>
          <w:rFonts w:ascii="Verdana" w:hAnsi="Verdana"/>
          <w:b/>
          <w:bCs/>
          <w:sz w:val="18"/>
          <w:szCs w:val="18"/>
        </w:rPr>
        <w:tab/>
      </w:r>
      <w:bookmarkStart w:id="1" w:name="Check1"/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1"/>
      <w:r w:rsidRPr="00C37DDB">
        <w:rPr>
          <w:rFonts w:ascii="Verdana" w:hAnsi="Verdana"/>
          <w:b/>
          <w:bCs/>
          <w:sz w:val="18"/>
          <w:szCs w:val="18"/>
        </w:rPr>
        <w:t xml:space="preserve">Yes </w:t>
      </w:r>
      <w:bookmarkStart w:id="2" w:name="Check2"/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2"/>
      <w:r w:rsidRPr="00C37DDB">
        <w:rPr>
          <w:rFonts w:ascii="Verdana" w:hAnsi="Verdana"/>
          <w:b/>
          <w:bCs/>
          <w:sz w:val="18"/>
          <w:szCs w:val="18"/>
        </w:rPr>
        <w:t>No</w:t>
      </w:r>
      <w:r w:rsidRPr="00C37DDB">
        <w:rPr>
          <w:rFonts w:ascii="Verdana" w:hAnsi="Verdana"/>
          <w:b/>
          <w:bCs/>
          <w:sz w:val="18"/>
          <w:szCs w:val="18"/>
        </w:rPr>
        <w:tab/>
      </w:r>
    </w:p>
    <w:p w:rsidR="00864BFB" w:rsidRPr="00C37DDB" w:rsidRDefault="00864BFB" w:rsidP="00687A64">
      <w:pPr>
        <w:tabs>
          <w:tab w:val="right" w:pos="2880"/>
          <w:tab w:val="left" w:pos="3060"/>
        </w:tabs>
        <w:rPr>
          <w:rFonts w:ascii="Verdana" w:hAnsi="Verdana"/>
          <w:b/>
          <w:bCs/>
          <w:sz w:val="18"/>
          <w:szCs w:val="18"/>
        </w:rPr>
      </w:pPr>
    </w:p>
    <w:p w:rsidR="00864BFB" w:rsidRPr="00C37DDB" w:rsidRDefault="00864BFB" w:rsidP="00687A64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Member </w:t>
      </w:r>
      <w:r w:rsidRPr="00C37DDB">
        <w:rPr>
          <w:rFonts w:ascii="Verdana" w:hAnsi="Verdana"/>
          <w:b/>
          <w:bCs/>
          <w:sz w:val="18"/>
          <w:szCs w:val="18"/>
        </w:rPr>
        <w:t xml:space="preserve">Rental Fees: </w:t>
      </w:r>
      <w:r w:rsidRPr="00C37DDB">
        <w:rPr>
          <w:rFonts w:ascii="Verdana" w:hAnsi="Verdana"/>
          <w:b/>
          <w:bCs/>
          <w:sz w:val="18"/>
          <w:szCs w:val="18"/>
        </w:rPr>
        <w:tab/>
      </w:r>
      <w:bookmarkStart w:id="3" w:name="Check3"/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3"/>
      <w:r w:rsidRPr="00C37DDB">
        <w:rPr>
          <w:rFonts w:ascii="Verdana" w:hAnsi="Verdana"/>
          <w:b/>
          <w:bCs/>
          <w:sz w:val="18"/>
          <w:szCs w:val="18"/>
        </w:rPr>
        <w:t xml:space="preserve"> $75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  <w:r w:rsidRPr="00C37DDB">
        <w:rPr>
          <w:rFonts w:ascii="Verdana" w:hAnsi="Verdana"/>
          <w:bCs/>
          <w:sz w:val="18"/>
          <w:szCs w:val="18"/>
        </w:rPr>
        <w:tab/>
      </w:r>
      <w:bookmarkStart w:id="4" w:name="Check5"/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4"/>
      <w:r w:rsidRPr="00C37DDB">
        <w:rPr>
          <w:rFonts w:ascii="Verdana" w:hAnsi="Verdana"/>
          <w:b/>
          <w:bCs/>
          <w:sz w:val="18"/>
          <w:szCs w:val="18"/>
        </w:rPr>
        <w:t xml:space="preserve"> $100 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  <w:r w:rsidRPr="00C37DDB">
        <w:rPr>
          <w:rFonts w:ascii="Verdana" w:hAnsi="Verdana"/>
          <w:bCs/>
          <w:sz w:val="18"/>
          <w:szCs w:val="18"/>
        </w:rPr>
        <w:t xml:space="preserve"> </w:t>
      </w:r>
    </w:p>
    <w:p w:rsidR="00864BFB" w:rsidRDefault="00864BFB" w:rsidP="00687A64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Cs/>
          <w:i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tab/>
      </w:r>
      <w:bookmarkStart w:id="5" w:name="Check4"/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5"/>
      <w:r w:rsidRPr="00C37DDB">
        <w:rPr>
          <w:rFonts w:ascii="Verdana" w:hAnsi="Verdana"/>
          <w:b/>
          <w:bCs/>
          <w:sz w:val="18"/>
          <w:szCs w:val="18"/>
        </w:rPr>
        <w:t xml:space="preserve"> $100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  <w:r w:rsidRPr="00C37DDB">
        <w:rPr>
          <w:rFonts w:ascii="Verdana" w:hAnsi="Verdana"/>
          <w:b/>
          <w:bCs/>
          <w:sz w:val="18"/>
          <w:szCs w:val="18"/>
        </w:rPr>
        <w:tab/>
      </w:r>
      <w:bookmarkStart w:id="6" w:name="Check6"/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bookmarkEnd w:id="6"/>
      <w:r w:rsidRPr="00C37DDB">
        <w:rPr>
          <w:rFonts w:ascii="Verdana" w:hAnsi="Verdana"/>
          <w:b/>
          <w:bCs/>
          <w:sz w:val="18"/>
          <w:szCs w:val="18"/>
        </w:rPr>
        <w:t xml:space="preserve"> $125 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</w:p>
    <w:p w:rsidR="00864BFB" w:rsidRDefault="00864BFB" w:rsidP="00687A64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Non Member Rental Fees:</w:t>
      </w:r>
      <w:r w:rsidRPr="00C37DDB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$100</w:t>
      </w:r>
      <w:r w:rsidRPr="00C37DDB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  <w:r w:rsidRPr="00C37DDB">
        <w:rPr>
          <w:rFonts w:ascii="Verdana" w:hAnsi="Verdana"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$125</w:t>
      </w:r>
      <w:r w:rsidRPr="00C37DDB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(4 hrs.)</w:t>
      </w:r>
    </w:p>
    <w:p w:rsidR="00864BFB" w:rsidRDefault="00864BFB" w:rsidP="00831F11">
      <w:pPr>
        <w:tabs>
          <w:tab w:val="right" w:pos="2880"/>
          <w:tab w:val="left" w:pos="3060"/>
        </w:tabs>
        <w:spacing w:line="360" w:lineRule="auto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$125</w:t>
      </w:r>
      <w:r w:rsidRPr="00C37DDB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Cs/>
          <w:sz w:val="18"/>
          <w:szCs w:val="18"/>
        </w:rPr>
        <w:t xml:space="preserve">Clubhouse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  <w:r w:rsidRPr="00C37DDB">
        <w:rPr>
          <w:rFonts w:ascii="Verdana" w:hAnsi="Verdana"/>
          <w:b/>
          <w:bCs/>
          <w:sz w:val="18"/>
          <w:szCs w:val="18"/>
        </w:rPr>
        <w:tab/>
      </w:r>
      <w:r w:rsidRPr="00C37DDB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37DDB">
        <w:rPr>
          <w:rFonts w:ascii="Verdana" w:hAnsi="Verdana"/>
          <w:b/>
          <w:bCs/>
          <w:sz w:val="18"/>
          <w:szCs w:val="18"/>
        </w:rPr>
        <w:instrText xml:space="preserve"> FORMCHECKBOX </w:instrText>
      </w:r>
      <w:r w:rsidRPr="00C37DDB">
        <w:rPr>
          <w:rFonts w:ascii="Verdana" w:hAnsi="Verdana"/>
          <w:b/>
          <w:bCs/>
          <w:sz w:val="18"/>
          <w:szCs w:val="18"/>
        </w:rPr>
      </w:r>
      <w:r w:rsidRPr="00C37DDB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$150</w:t>
      </w:r>
      <w:r w:rsidRPr="00C37DDB">
        <w:rPr>
          <w:rFonts w:ascii="Verdana" w:hAnsi="Verdana"/>
          <w:b/>
          <w:bCs/>
          <w:sz w:val="18"/>
          <w:szCs w:val="18"/>
        </w:rPr>
        <w:t xml:space="preserve"> </w:t>
      </w:r>
      <w:r w:rsidRPr="00C37DDB">
        <w:rPr>
          <w:rFonts w:ascii="Verdana" w:hAnsi="Verdana"/>
          <w:bCs/>
          <w:sz w:val="18"/>
          <w:szCs w:val="18"/>
        </w:rPr>
        <w:t xml:space="preserve">Clubhouse &amp; Pool </w:t>
      </w:r>
      <w:r w:rsidRPr="00C37DDB">
        <w:rPr>
          <w:rFonts w:ascii="Verdana" w:hAnsi="Verdana"/>
          <w:bCs/>
          <w:i/>
          <w:sz w:val="18"/>
          <w:szCs w:val="18"/>
        </w:rPr>
        <w:t>(8 hrs.)</w:t>
      </w:r>
    </w:p>
    <w:p w:rsidR="00864BFB" w:rsidRDefault="00864BFB" w:rsidP="00831F11">
      <w:pPr>
        <w:tabs>
          <w:tab w:val="right" w:pos="2880"/>
          <w:tab w:val="left" w:pos="3060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37DDB">
        <w:rPr>
          <w:rFonts w:ascii="Verdana" w:hAnsi="Verdana"/>
          <w:b/>
          <w:bCs/>
          <w:sz w:val="18"/>
          <w:szCs w:val="18"/>
        </w:rPr>
        <w:t>Deposit Check #_______________</w:t>
      </w:r>
      <w:r w:rsidRPr="00C37DDB">
        <w:rPr>
          <w:rFonts w:ascii="Verdana" w:hAnsi="Verdana"/>
          <w:b/>
          <w:bCs/>
          <w:sz w:val="18"/>
          <w:szCs w:val="18"/>
        </w:rPr>
        <w:tab/>
        <w:t>Rental Check #_______________</w:t>
      </w:r>
    </w:p>
    <w:p w:rsidR="00864BFB" w:rsidRPr="00C37DDB" w:rsidRDefault="00864BFB" w:rsidP="00DD127E">
      <w:pPr>
        <w:tabs>
          <w:tab w:val="right" w:pos="2880"/>
          <w:tab w:val="left" w:pos="3060"/>
        </w:tabs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MAKE CHECK PAYABLE TO: GVST CLUB</w:t>
      </w:r>
    </w:p>
    <w:sectPr w:rsidR="00864BFB" w:rsidRPr="00C37DDB" w:rsidSect="00687A64">
      <w:pgSz w:w="12240" w:h="15840"/>
      <w:pgMar w:top="81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DB"/>
    <w:rsid w:val="0009684B"/>
    <w:rsid w:val="00522F6D"/>
    <w:rsid w:val="005326FC"/>
    <w:rsid w:val="005661A9"/>
    <w:rsid w:val="005E6E83"/>
    <w:rsid w:val="00687A64"/>
    <w:rsid w:val="006F57DC"/>
    <w:rsid w:val="00831F11"/>
    <w:rsid w:val="00864BFB"/>
    <w:rsid w:val="008F68B5"/>
    <w:rsid w:val="00A87B23"/>
    <w:rsid w:val="00B376CE"/>
    <w:rsid w:val="00C37DDB"/>
    <w:rsid w:val="00DD127E"/>
    <w:rsid w:val="00D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B5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uiPriority w:val="99"/>
    <w:rsid w:val="008F68B5"/>
  </w:style>
  <w:style w:type="paragraph" w:customStyle="1" w:styleId="Heading">
    <w:name w:val="Heading"/>
    <w:basedOn w:val="Normal"/>
    <w:next w:val="BodyText"/>
    <w:uiPriority w:val="99"/>
    <w:rsid w:val="008F68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68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A11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8F68B5"/>
    <w:rPr>
      <w:rFonts w:cs="Tahoma"/>
    </w:rPr>
  </w:style>
  <w:style w:type="paragraph" w:styleId="Caption">
    <w:name w:val="caption"/>
    <w:basedOn w:val="Normal"/>
    <w:uiPriority w:val="99"/>
    <w:qFormat/>
    <w:rsid w:val="008F68B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8F68B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558</Words>
  <Characters>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Contract Agreement</dc:title>
  <dc:subject/>
  <dc:creator>Ashley Crumpton</dc:creator>
  <cp:keywords/>
  <dc:description/>
  <cp:lastModifiedBy>Concetta Givianpour</cp:lastModifiedBy>
  <cp:revision>2</cp:revision>
  <cp:lastPrinted>2011-10-15T02:20:00Z</cp:lastPrinted>
  <dcterms:created xsi:type="dcterms:W3CDTF">2014-02-28T23:57:00Z</dcterms:created>
  <dcterms:modified xsi:type="dcterms:W3CDTF">2014-02-28T23:57:00Z</dcterms:modified>
</cp:coreProperties>
</file>